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10BB1" w:rsidRDefault="00ED2E08">
      <w:pPr>
        <w:pStyle w:val="Sec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35E69" wp14:editId="2429E3B3">
                <wp:simplePos x="0" y="0"/>
                <wp:positionH relativeFrom="column">
                  <wp:posOffset>1794510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BB1" w:rsidRPr="00610BB1" w:rsidRDefault="00610BB1" w:rsidP="00610BB1">
                            <w:pPr>
                              <w:pStyle w:val="Section"/>
                              <w:jc w:val="center"/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0BB1"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PASSION</w:t>
                            </w:r>
                          </w:p>
                          <w:p w:rsidR="00610BB1" w:rsidRPr="00610BB1" w:rsidRDefault="00610BB1" w:rsidP="00610BB1">
                            <w:pPr>
                              <w:pStyle w:val="Section"/>
                              <w:jc w:val="center"/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41.3pt;margin-top:7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" filled="f" stroked="f">
                <v:textbox style="mso-fit-shape-to-text:t">
                  <w:txbxContent>
                    <w:p w:rsidR="00610BB1" w:rsidRPr="00610BB1" w:rsidRDefault="00610BB1" w:rsidP="00610BB1">
                      <w:pPr>
                        <w:pStyle w:val="Section"/>
                        <w:jc w:val="center"/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0BB1"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PASSION</w:t>
                      </w:r>
                    </w:p>
                    <w:p w:rsidR="00610BB1" w:rsidRPr="00610BB1" w:rsidRDefault="00610BB1" w:rsidP="00610BB1">
                      <w:pPr>
                        <w:pStyle w:val="Section"/>
                        <w:jc w:val="center"/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AAEC8A" wp14:editId="49414E3D">
            <wp:extent cx="762000" cy="891540"/>
            <wp:effectExtent l="0" t="0" r="0" b="3810"/>
            <wp:docPr id="1" name="Image 1" descr="cid:image001.png@01CCA6AA.F4E1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CCA6AA.F4E178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CB1B155" wp14:editId="17ECBF75">
            <wp:extent cx="780290" cy="780290"/>
            <wp:effectExtent l="0" t="0" r="127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bb-256__nswzh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90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E4285" w:rsidRDefault="000C4260">
      <w:pPr>
        <w:pStyle w:val="Sec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9A9A8C" wp14:editId="5127A894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5519420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B06AF" wp14:editId="7FBC6E5E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7E3CA7C8C8BC4D1F808C3CD37C1B571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E4285" w:rsidRDefault="00ED2E08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KBCM </w:t>
                                </w:r>
                                <w:r w:rsidR="00610BB1"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CLUB FORMATEUR D’ARBITRE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141" o:spid="_x0000_s1027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7E3CA7C8C8BC4D1F808C3CD37C1B5713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6E4285" w:rsidRDefault="00ED2E08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 xml:space="preserve">KBCM </w:t>
                          </w:r>
                          <w:r w:rsidR="00610BB1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CLUB FORMATEUR D’ARBITRE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="00ED2E08">
        <w:t xml:space="preserve"> </w:t>
      </w:r>
    </w:p>
    <w:p w:rsidR="00610BB1" w:rsidRDefault="00610BB1">
      <w:pPr>
        <w:pStyle w:val="Sous-section"/>
      </w:pPr>
    </w:p>
    <w:p w:rsidR="00A913C2" w:rsidRDefault="00A913C2">
      <w:pPr>
        <w:pStyle w:val="Sous-section"/>
      </w:pPr>
    </w:p>
    <w:p w:rsidR="00A913C2" w:rsidRDefault="00A913C2">
      <w:pPr>
        <w:pStyle w:val="Sous-sec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F2EF9" wp14:editId="4099D1C3">
                <wp:simplePos x="0" y="0"/>
                <wp:positionH relativeFrom="column">
                  <wp:posOffset>-480060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190500" r="0" b="2266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9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3C2" w:rsidRPr="00610BB1" w:rsidRDefault="00A913C2" w:rsidP="00A913C2">
                            <w:pPr>
                              <w:pStyle w:val="Section"/>
                              <w:jc w:val="center"/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margin-left:-37.8pt;margin-top:2.25pt;width:2in;height:2in;rotation:-1246276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" filled="f" stroked="f">
                <v:textbox style="mso-fit-shape-to-text:t">
                  <w:txbxContent>
                    <w:p w:rsidR="00A913C2" w:rsidRPr="00610BB1" w:rsidRDefault="00A913C2" w:rsidP="00A913C2">
                      <w:pPr>
                        <w:pStyle w:val="Section"/>
                        <w:jc w:val="center"/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Nouveau</w:t>
                      </w:r>
                    </w:p>
                  </w:txbxContent>
                </v:textbox>
              </v:shape>
            </w:pict>
          </mc:Fallback>
        </mc:AlternateContent>
      </w:r>
    </w:p>
    <w:p w:rsidR="00610BB1" w:rsidRPr="003B5164" w:rsidRDefault="00A913C2" w:rsidP="00A913C2">
      <w:pPr>
        <w:pStyle w:val="S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3"/>
        <w:rPr>
          <w:b/>
          <w:color w:val="595959" w:themeColor="text1" w:themeTint="A6"/>
        </w:rPr>
      </w:pPr>
      <w:r>
        <w:rPr>
          <w:b/>
        </w:rPr>
        <w:t xml:space="preserve">                          </w:t>
      </w:r>
      <w:r w:rsidR="00610BB1" w:rsidRPr="003B5164">
        <w:rPr>
          <w:b/>
          <w:color w:val="595959" w:themeColor="text1" w:themeTint="A6"/>
        </w:rPr>
        <w:t>ecole formation d’arbitre</w:t>
      </w:r>
      <w:r w:rsidR="00ED2E08" w:rsidRPr="003B5164">
        <w:rPr>
          <w:b/>
          <w:color w:val="595959" w:themeColor="text1" w:themeTint="A6"/>
        </w:rPr>
        <w:t xml:space="preserve"> club</w:t>
      </w:r>
      <w:r w:rsidR="00610BB1" w:rsidRPr="003B5164">
        <w:rPr>
          <w:b/>
          <w:color w:val="595959" w:themeColor="text1" w:themeTint="A6"/>
        </w:rPr>
        <w:t> :</w:t>
      </w:r>
    </w:p>
    <w:p w:rsidR="00610BB1" w:rsidRPr="003B5164" w:rsidRDefault="00610BB1" w:rsidP="00A913C2">
      <w:pPr>
        <w:pStyle w:val="Sous-section"/>
        <w:ind w:right="1443"/>
        <w:rPr>
          <w:color w:val="595959" w:themeColor="text1" w:themeTint="A6"/>
        </w:rPr>
      </w:pPr>
    </w:p>
    <w:p w:rsidR="006E4285" w:rsidRPr="003B5164" w:rsidRDefault="00610BB1" w:rsidP="00A913C2">
      <w:pPr>
        <w:pStyle w:val="Sous-section"/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 xml:space="preserve">8 séances ludiques les samedi matin de </w:t>
      </w:r>
      <w:r w:rsidR="006870AC" w:rsidRPr="003B5164">
        <w:rPr>
          <w:color w:val="595959" w:themeColor="text1" w:themeTint="A6"/>
        </w:rPr>
        <w:t>9h30</w:t>
      </w:r>
      <w:r w:rsidRPr="003B5164">
        <w:rPr>
          <w:color w:val="595959" w:themeColor="text1" w:themeTint="A6"/>
        </w:rPr>
        <w:t xml:space="preserve"> à 1</w:t>
      </w:r>
      <w:r w:rsidR="006870AC" w:rsidRPr="003B5164">
        <w:rPr>
          <w:color w:val="595959" w:themeColor="text1" w:themeTint="A6"/>
        </w:rPr>
        <w:t>0</w:t>
      </w:r>
      <w:r w:rsidRPr="003B5164">
        <w:rPr>
          <w:color w:val="595959" w:themeColor="text1" w:themeTint="A6"/>
        </w:rPr>
        <w:t>h</w:t>
      </w:r>
      <w:r w:rsidR="006870AC" w:rsidRPr="003B5164">
        <w:rPr>
          <w:color w:val="595959" w:themeColor="text1" w:themeTint="A6"/>
        </w:rPr>
        <w:t>3</w:t>
      </w:r>
      <w:r w:rsidRPr="003B5164">
        <w:rPr>
          <w:color w:val="595959" w:themeColor="text1" w:themeTint="A6"/>
        </w:rPr>
        <w:t>0</w:t>
      </w:r>
    </w:p>
    <w:p w:rsidR="00C34E75" w:rsidRPr="003B5164" w:rsidRDefault="00C34E75" w:rsidP="003B5164">
      <w:pPr>
        <w:pStyle w:val="Retraitnormal"/>
        <w:numPr>
          <w:ilvl w:val="0"/>
          <w:numId w:val="30"/>
        </w:num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>Samedi 26 septembre</w:t>
      </w:r>
    </w:p>
    <w:p w:rsidR="00C34E75" w:rsidRPr="003B5164" w:rsidRDefault="00C34E75" w:rsidP="003B5164">
      <w:pPr>
        <w:pStyle w:val="Retraitnormal"/>
        <w:numPr>
          <w:ilvl w:val="0"/>
          <w:numId w:val="30"/>
        </w:num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>Samedi 3 octobre</w:t>
      </w:r>
    </w:p>
    <w:p w:rsidR="00C34E75" w:rsidRPr="003B5164" w:rsidRDefault="00C34E75" w:rsidP="003B5164">
      <w:pPr>
        <w:pStyle w:val="Retraitnormal"/>
        <w:numPr>
          <w:ilvl w:val="0"/>
          <w:numId w:val="30"/>
        </w:num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>Samedi 10 octobre</w:t>
      </w:r>
    </w:p>
    <w:p w:rsidR="00C34E75" w:rsidRPr="003B5164" w:rsidRDefault="00C34E75" w:rsidP="003B5164">
      <w:pPr>
        <w:pStyle w:val="Retraitnormal"/>
        <w:numPr>
          <w:ilvl w:val="0"/>
          <w:numId w:val="30"/>
        </w:num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>Samedi 17 octobre</w:t>
      </w:r>
    </w:p>
    <w:p w:rsidR="003B5164" w:rsidRPr="003B5164" w:rsidRDefault="003B5164" w:rsidP="003B5164">
      <w:pPr>
        <w:pStyle w:val="Retraitnormal"/>
        <w:numPr>
          <w:ilvl w:val="0"/>
          <w:numId w:val="30"/>
        </w:num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 xml:space="preserve">Samedi </w:t>
      </w:r>
      <w:r w:rsidRPr="003B5164">
        <w:rPr>
          <w:color w:val="595959" w:themeColor="text1" w:themeTint="A6"/>
        </w:rPr>
        <w:t>7</w:t>
      </w:r>
      <w:r w:rsidRPr="003B5164">
        <w:rPr>
          <w:color w:val="595959" w:themeColor="text1" w:themeTint="A6"/>
        </w:rPr>
        <w:t xml:space="preserve"> novembre</w:t>
      </w:r>
    </w:p>
    <w:p w:rsidR="00C34E75" w:rsidRPr="003B5164" w:rsidRDefault="00C34E75" w:rsidP="003B5164">
      <w:pPr>
        <w:pStyle w:val="Retraitnormal"/>
        <w:numPr>
          <w:ilvl w:val="0"/>
          <w:numId w:val="30"/>
        </w:num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>Samedi 14 novembre</w:t>
      </w:r>
    </w:p>
    <w:p w:rsidR="00C34E75" w:rsidRPr="003B5164" w:rsidRDefault="00C34E75" w:rsidP="003B5164">
      <w:pPr>
        <w:pStyle w:val="Retraitnormal"/>
        <w:numPr>
          <w:ilvl w:val="0"/>
          <w:numId w:val="30"/>
        </w:num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 xml:space="preserve">Samedi 21 novembre </w:t>
      </w:r>
    </w:p>
    <w:p w:rsidR="00C34E75" w:rsidRPr="003B5164" w:rsidRDefault="00C34E75" w:rsidP="003B5164">
      <w:pPr>
        <w:pStyle w:val="Retraitnormal"/>
        <w:numPr>
          <w:ilvl w:val="0"/>
          <w:numId w:val="30"/>
        </w:num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>Samedi 28 novembre</w:t>
      </w:r>
    </w:p>
    <w:p w:rsidR="006E4285" w:rsidRPr="003B5164" w:rsidRDefault="006E4285" w:rsidP="00A913C2">
      <w:pPr>
        <w:ind w:right="1443"/>
        <w:rPr>
          <w:color w:val="595959" w:themeColor="text1" w:themeTint="A6"/>
        </w:rPr>
      </w:pPr>
    </w:p>
    <w:p w:rsidR="00ED2E08" w:rsidRPr="003B5164" w:rsidRDefault="00A913C2" w:rsidP="00A913C2">
      <w:p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 xml:space="preserve">Pour débuter l’arbitrage club, il n’y a pas d’âge minimum ! </w:t>
      </w:r>
    </w:p>
    <w:p w:rsidR="00A913C2" w:rsidRPr="003B5164" w:rsidRDefault="00A913C2" w:rsidP="00A913C2">
      <w:p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>Pas d’âge maximum</w:t>
      </w:r>
      <w:r w:rsidR="00ED2E08" w:rsidRPr="003B5164">
        <w:rPr>
          <w:color w:val="595959" w:themeColor="text1" w:themeTint="A6"/>
        </w:rPr>
        <w:t xml:space="preserve"> (parents  bienvenus !)</w:t>
      </w:r>
    </w:p>
    <w:p w:rsidR="00ED2E08" w:rsidRPr="003B5164" w:rsidRDefault="00ED2E08" w:rsidP="00A913C2">
      <w:pPr>
        <w:ind w:right="1443"/>
        <w:rPr>
          <w:color w:val="595959" w:themeColor="text1" w:themeTint="A6"/>
        </w:rPr>
      </w:pPr>
    </w:p>
    <w:p w:rsidR="00A913C2" w:rsidRPr="003B5164" w:rsidRDefault="00A913C2" w:rsidP="00A913C2">
      <w:pPr>
        <w:ind w:right="1443"/>
        <w:rPr>
          <w:color w:val="595959" w:themeColor="text1" w:themeTint="A6"/>
        </w:rPr>
      </w:pPr>
      <w:r w:rsidRPr="003B5164">
        <w:rPr>
          <w:color w:val="595959" w:themeColor="text1" w:themeTint="A6"/>
        </w:rPr>
        <w:t xml:space="preserve">Nous vous accompagnerons tout au long de l’acquisition </w:t>
      </w:r>
      <w:proofErr w:type="gramStart"/>
      <w:r w:rsidRPr="003B5164">
        <w:rPr>
          <w:color w:val="595959" w:themeColor="text1" w:themeTint="A6"/>
        </w:rPr>
        <w:t>des compétence</w:t>
      </w:r>
      <w:proofErr w:type="gramEnd"/>
      <w:r w:rsidRPr="003B5164">
        <w:rPr>
          <w:color w:val="595959" w:themeColor="text1" w:themeTint="A6"/>
        </w:rPr>
        <w:t xml:space="preserve"> et dans la mise en pratique. Le cycle comporte 8 heures de formation et d’exercices pratiques.</w:t>
      </w:r>
    </w:p>
    <w:p w:rsidR="00A913C2" w:rsidRDefault="00A913C2" w:rsidP="00A913C2">
      <w:pPr>
        <w:ind w:right="1443"/>
      </w:pPr>
    </w:p>
    <w:p w:rsidR="00A913C2" w:rsidRDefault="00A913C2" w:rsidP="00A913C2">
      <w:pPr>
        <w:ind w:right="1443"/>
      </w:pPr>
    </w:p>
    <w:p w:rsidR="00A913C2" w:rsidRDefault="00A913C2" w:rsidP="00ED2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3"/>
      </w:pPr>
      <w:r>
        <w:t xml:space="preserve">Contact : Vincent PORFIRIO – </w:t>
      </w:r>
      <w:hyperlink r:id="rId10" w:history="1">
        <w:r w:rsidRPr="00F24ED0">
          <w:rPr>
            <w:rStyle w:val="Lienhypertexte"/>
          </w:rPr>
          <w:t>vincent.porfirio@free.fr</w:t>
        </w:r>
      </w:hyperlink>
      <w:r>
        <w:t xml:space="preserve"> – 06 13 02 64 46</w:t>
      </w:r>
    </w:p>
    <w:p w:rsidR="00A913C2" w:rsidRDefault="00A913C2" w:rsidP="00A913C2">
      <w:pPr>
        <w:ind w:right="1443"/>
      </w:pPr>
    </w:p>
    <w:p w:rsidR="00A913C2" w:rsidRPr="00A913C2" w:rsidRDefault="00A913C2" w:rsidP="00A913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FD1CB" wp14:editId="7D403EDF">
                <wp:simplePos x="0" y="0"/>
                <wp:positionH relativeFrom="column">
                  <wp:posOffset>2171700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3C2" w:rsidRPr="00610BB1" w:rsidRDefault="00A913C2" w:rsidP="00A913C2">
                            <w:pPr>
                              <w:pStyle w:val="Section"/>
                              <w:jc w:val="center"/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Tolérance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9" type="#_x0000_t202" style="position:absolute;margin-left:171pt;margin-top:5.4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" filled="f" stroked="f">
                <v:textbox style="mso-fit-shape-to-text:t">
                  <w:txbxContent>
                    <w:p w:rsidR="00A913C2" w:rsidRPr="00610BB1" w:rsidRDefault="00A913C2" w:rsidP="00A913C2">
                      <w:pPr>
                        <w:pStyle w:val="Section"/>
                        <w:jc w:val="center"/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Tolérance</w:t>
                      </w:r>
                    </w:p>
                  </w:txbxContent>
                </v:textbox>
              </v:shape>
            </w:pict>
          </mc:Fallback>
        </mc:AlternateContent>
      </w:r>
    </w:p>
    <w:p w:rsidR="006E4285" w:rsidRDefault="00ED2E08">
      <w:pPr>
        <w:pStyle w:val="Sec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7E012" wp14:editId="7FABE3FC">
                <wp:simplePos x="0" y="0"/>
                <wp:positionH relativeFrom="column">
                  <wp:posOffset>2483485</wp:posOffset>
                </wp:positionH>
                <wp:positionV relativeFrom="paragraph">
                  <wp:posOffset>624840</wp:posOffset>
                </wp:positionV>
                <wp:extent cx="1828800" cy="1828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3C2" w:rsidRPr="00610BB1" w:rsidRDefault="00A913C2" w:rsidP="00A913C2">
                            <w:pPr>
                              <w:pStyle w:val="Section"/>
                              <w:jc w:val="center"/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0" type="#_x0000_t202" style="position:absolute;margin-left:195.55pt;margin-top:49.2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" filled="f" stroked="f">
                <v:textbox style="mso-fit-shape-to-text:t">
                  <w:txbxContent>
                    <w:p w:rsidR="00A913C2" w:rsidRPr="00610BB1" w:rsidRDefault="00A913C2" w:rsidP="00A913C2">
                      <w:pPr>
                        <w:pStyle w:val="Section"/>
                        <w:jc w:val="center"/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12D7E" wp14:editId="4C7B12AA">
                <wp:simplePos x="0" y="0"/>
                <wp:positionH relativeFrom="column">
                  <wp:posOffset>2110740</wp:posOffset>
                </wp:positionH>
                <wp:positionV relativeFrom="paragraph">
                  <wp:posOffset>1421130</wp:posOffset>
                </wp:positionV>
                <wp:extent cx="1828800" cy="1828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3C2" w:rsidRPr="00A913C2" w:rsidRDefault="00A913C2" w:rsidP="00A913C2">
                            <w:pPr>
                              <w:pStyle w:val="Section"/>
                              <w:jc w:val="center"/>
                              <w:rPr>
                                <w:b/>
                                <w:caps w:val="0"/>
                                <w:noProof/>
                                <w:color w:val="595C62" w:themeColor="accent6" w:themeShade="BF"/>
                                <w:spacing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3C2">
                              <w:rPr>
                                <w:b/>
                                <w:caps w:val="0"/>
                                <w:noProof/>
                                <w:color w:val="595C62" w:themeColor="accent6" w:themeShade="BF"/>
                                <w:spacing w:val="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Engagés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1" type="#_x0000_t202" style="position:absolute;margin-left:166.2pt;margin-top:111.9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" filled="f" stroked="f">
                <v:textbox style="mso-fit-shape-to-text:t">
                  <w:txbxContent>
                    <w:p w:rsidR="00A913C2" w:rsidRPr="00A913C2" w:rsidRDefault="00A913C2" w:rsidP="00A913C2">
                      <w:pPr>
                        <w:pStyle w:val="Section"/>
                        <w:jc w:val="center"/>
                        <w:rPr>
                          <w:b/>
                          <w:caps w:val="0"/>
                          <w:noProof/>
                          <w:color w:val="595C62" w:themeColor="accent6" w:themeShade="BF"/>
                          <w:spacing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13C2">
                        <w:rPr>
                          <w:b/>
                          <w:caps w:val="0"/>
                          <w:noProof/>
                          <w:color w:val="595C62" w:themeColor="accent6" w:themeShade="BF"/>
                          <w:spacing w:val="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Engagés</w:t>
                      </w:r>
                    </w:p>
                  </w:txbxContent>
                </v:textbox>
              </v:shape>
            </w:pict>
          </mc:Fallback>
        </mc:AlternateContent>
      </w:r>
      <w:r w:rsidR="00A913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AA703" wp14:editId="08D5E0DB">
                <wp:simplePos x="0" y="0"/>
                <wp:positionH relativeFrom="column">
                  <wp:posOffset>7620</wp:posOffset>
                </wp:positionH>
                <wp:positionV relativeFrom="paragraph">
                  <wp:posOffset>998220</wp:posOffset>
                </wp:positionV>
                <wp:extent cx="1828800" cy="1828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3C2" w:rsidRPr="00A913C2" w:rsidRDefault="00A913C2" w:rsidP="00A913C2">
                            <w:pPr>
                              <w:pStyle w:val="Section"/>
                              <w:jc w:val="center"/>
                              <w:rPr>
                                <w:b/>
                                <w:caps w:val="0"/>
                                <w:noProof/>
                                <w:color w:val="595C62" w:themeColor="accent6" w:themeShade="BF"/>
                                <w:spacing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3C2">
                              <w:rPr>
                                <w:b/>
                                <w:caps w:val="0"/>
                                <w:noProof/>
                                <w:color w:val="595C62" w:themeColor="accent6" w:themeShade="BF"/>
                                <w:spacing w:val="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Fair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2" type="#_x0000_t202" style="position:absolute;margin-left:.6pt;margin-top:78.6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" filled="f" stroked="f">
                <v:textbox style="mso-fit-shape-to-text:t">
                  <w:txbxContent>
                    <w:p w:rsidR="00A913C2" w:rsidRPr="00A913C2" w:rsidRDefault="00A913C2" w:rsidP="00A913C2">
                      <w:pPr>
                        <w:pStyle w:val="Section"/>
                        <w:jc w:val="center"/>
                        <w:rPr>
                          <w:b/>
                          <w:caps w:val="0"/>
                          <w:noProof/>
                          <w:color w:val="595C62" w:themeColor="accent6" w:themeShade="BF"/>
                          <w:spacing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13C2">
                        <w:rPr>
                          <w:b/>
                          <w:caps w:val="0"/>
                          <w:noProof/>
                          <w:color w:val="595C62" w:themeColor="accent6" w:themeShade="BF"/>
                          <w:spacing w:val="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Fair Play</w:t>
                      </w:r>
                    </w:p>
                  </w:txbxContent>
                </v:textbox>
              </v:shape>
            </w:pict>
          </mc:Fallback>
        </mc:AlternateContent>
      </w:r>
      <w:r w:rsidR="00A913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E2DAF" wp14:editId="029B6646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1828800" cy="1828800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3C2" w:rsidRPr="00610BB1" w:rsidRDefault="00A913C2" w:rsidP="00A913C2">
                            <w:pPr>
                              <w:pStyle w:val="Section"/>
                              <w:jc w:val="center"/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outline/>
                                <w:noProof/>
                                <w:color w:val="FE8637" w:themeColor="accent1"/>
                                <w:spacing w:val="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Passionnés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3" type="#_x0000_t202" style="position:absolute;margin-left:0;margin-top:15.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" filled="f" stroked="f">
                <v:textbox style="mso-fit-shape-to-text:t">
                  <w:txbxContent>
                    <w:p w:rsidR="00A913C2" w:rsidRPr="00610BB1" w:rsidRDefault="00A913C2" w:rsidP="00A913C2">
                      <w:pPr>
                        <w:pStyle w:val="Section"/>
                        <w:jc w:val="center"/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 w:val="0"/>
                          <w:outline/>
                          <w:noProof/>
                          <w:color w:val="FE8637" w:themeColor="accent1"/>
                          <w:spacing w:val="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Passionnés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285"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18" w:rsidRDefault="00264318">
      <w:r>
        <w:separator/>
      </w:r>
    </w:p>
  </w:endnote>
  <w:endnote w:type="continuationSeparator" w:id="0">
    <w:p w:rsidR="00264318" w:rsidRDefault="0026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18" w:rsidRDefault="00264318">
      <w:r>
        <w:separator/>
      </w:r>
    </w:p>
  </w:footnote>
  <w:footnote w:type="continuationSeparator" w:id="0">
    <w:p w:rsidR="00264318" w:rsidRDefault="0026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1FC05D5"/>
    <w:multiLevelType w:val="hybridMultilevel"/>
    <w:tmpl w:val="E9DC38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Listepuc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3CC64525"/>
    <w:multiLevelType w:val="hybridMultilevel"/>
    <w:tmpl w:val="16A2CA56"/>
    <w:lvl w:ilvl="0" w:tplc="4F4C8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9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14"/>
  </w:num>
  <w:num w:numId="6">
    <w:abstractNumId w:val="10"/>
  </w:num>
  <w:num w:numId="7">
    <w:abstractNumId w:val="22"/>
  </w:num>
  <w:num w:numId="8">
    <w:abstractNumId w:val="19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1"/>
  </w:num>
  <w:num w:numId="23">
    <w:abstractNumId w:val="16"/>
  </w:num>
  <w:num w:numId="24">
    <w:abstractNumId w:val="13"/>
  </w:num>
  <w:num w:numId="25">
    <w:abstractNumId w:val="11"/>
  </w:num>
  <w:num w:numId="26">
    <w:abstractNumId w:val="16"/>
  </w:num>
  <w:num w:numId="27">
    <w:abstractNumId w:val="13"/>
  </w:num>
  <w:num w:numId="28">
    <w:abstractNumId w:val="17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1"/>
    <w:rsid w:val="000C4260"/>
    <w:rsid w:val="000D2B21"/>
    <w:rsid w:val="00264318"/>
    <w:rsid w:val="002B5D33"/>
    <w:rsid w:val="003B5164"/>
    <w:rsid w:val="00434288"/>
    <w:rsid w:val="005B5F25"/>
    <w:rsid w:val="005D4F8F"/>
    <w:rsid w:val="00610BB1"/>
    <w:rsid w:val="006870AC"/>
    <w:rsid w:val="006A7B8B"/>
    <w:rsid w:val="006E4285"/>
    <w:rsid w:val="00995161"/>
    <w:rsid w:val="00A913C2"/>
    <w:rsid w:val="00C34E75"/>
    <w:rsid w:val="00E30896"/>
    <w:rsid w:val="00ED2E0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ous-section">
    <w:name w:val="Sous-section"/>
    <w:basedOn w:val="Normal"/>
    <w:uiPriority w:val="2"/>
    <w:qFormat/>
    <w:pPr>
      <w:spacing w:before="60"/>
    </w:pPr>
    <w:rPr>
      <w:b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Pr>
      <w:color w:val="575F6D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color w:val="575F6D" w:themeColor="text2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Titredulivre">
    <w:name w:val="Book Title"/>
    <w:basedOn w:val="Policepardfaut"/>
    <w:uiPriority w:val="13"/>
    <w:qFormat/>
    <w:rPr>
      <w:rFonts w:cs="Times New Roman"/>
      <w:smallCaps/>
      <w:color w:val="000000"/>
      <w:spacing w:val="10"/>
    </w:rPr>
  </w:style>
  <w:style w:type="character" w:styleId="Accentuatio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i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Cs/>
      <w:color w:val="E65B01" w:themeColor="accent1" w:themeShade="BF"/>
      <w:sz w:val="20"/>
      <w:szCs w:val="20"/>
    </w:rPr>
  </w:style>
  <w:style w:type="paragraph" w:styleId="Citation">
    <w:name w:val="Quote"/>
    <w:basedOn w:val="Normal"/>
    <w:link w:val="CitationC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414751" w:themeColor="text2" w:themeShade="BF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ous-titre">
    <w:name w:val="Subtitle"/>
    <w:basedOn w:val="Normal"/>
    <w:link w:val="Sous-titreC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Pr>
      <w:rFonts w:cs="Times New Roman"/>
      <w:b/>
      <w:i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Listenumrote">
    <w:name w:val="Liste numérotée"/>
    <w:uiPriority w:val="99"/>
    <w:pPr>
      <w:numPr>
        <w:numId w:val="9"/>
      </w:numPr>
    </w:pPr>
  </w:style>
  <w:style w:type="numbering" w:customStyle="1" w:styleId="Listepuces1">
    <w:name w:val="Liste à puces1"/>
    <w:uiPriority w:val="99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Listepuces">
    <w:name w:val="List Bullet"/>
    <w:basedOn w:val="Retraitnormal"/>
    <w:uiPriority w:val="99"/>
    <w:unhideWhenUsed/>
    <w:pPr>
      <w:numPr>
        <w:numId w:val="26"/>
      </w:numPr>
    </w:pPr>
  </w:style>
  <w:style w:type="paragraph" w:customStyle="1" w:styleId="Nom">
    <w:name w:val="Nom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sedelexpditeur">
    <w:name w:val="Adresse de l'expéditeur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Sansinterligne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4"/>
    <w:semiHidden/>
    <w:unhideWhenUsed/>
    <w:qFormat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4"/>
    <w:semiHidden/>
    <w:rPr>
      <w:color w:val="414751" w:themeColor="text2" w:themeShade="BF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Pr>
      <w:b/>
      <w:color w:val="FE8637" w:themeColor="accent1"/>
      <w:sz w:val="20"/>
      <w:szCs w:val="20"/>
    </w:rPr>
  </w:style>
  <w:style w:type="paragraph" w:customStyle="1" w:styleId="Adressedudestinataire">
    <w:name w:val="Adresse du destinataire"/>
    <w:basedOn w:val="Sansinterligne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omdudestinataire">
    <w:name w:val="Nom du destinatair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414751" w:themeColor="text2" w:themeShade="BF"/>
      <w:sz w:val="20"/>
      <w:szCs w:val="20"/>
    </w:rPr>
  </w:style>
  <w:style w:type="character" w:customStyle="1" w:styleId="Textedelespacerserv">
    <w:name w:val="Texte de l’espace réservé"/>
    <w:basedOn w:val="Policepardfaut"/>
    <w:uiPriority w:val="99"/>
    <w:unhideWhenUsed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13C2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ous-section">
    <w:name w:val="Sous-section"/>
    <w:basedOn w:val="Normal"/>
    <w:uiPriority w:val="2"/>
    <w:qFormat/>
    <w:pPr>
      <w:spacing w:before="60"/>
    </w:pPr>
    <w:rPr>
      <w:b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Pr>
      <w:color w:val="575F6D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color w:val="575F6D" w:themeColor="text2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Titredulivre">
    <w:name w:val="Book Title"/>
    <w:basedOn w:val="Policepardfaut"/>
    <w:uiPriority w:val="13"/>
    <w:qFormat/>
    <w:rPr>
      <w:rFonts w:cs="Times New Roman"/>
      <w:smallCaps/>
      <w:color w:val="000000"/>
      <w:spacing w:val="10"/>
    </w:rPr>
  </w:style>
  <w:style w:type="character" w:styleId="Accentuatio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i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Cs/>
      <w:color w:val="E65B01" w:themeColor="accent1" w:themeShade="BF"/>
      <w:sz w:val="20"/>
      <w:szCs w:val="20"/>
    </w:rPr>
  </w:style>
  <w:style w:type="paragraph" w:styleId="Citation">
    <w:name w:val="Quote"/>
    <w:basedOn w:val="Normal"/>
    <w:link w:val="CitationC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414751" w:themeColor="text2" w:themeShade="BF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ous-titre">
    <w:name w:val="Subtitle"/>
    <w:basedOn w:val="Normal"/>
    <w:link w:val="Sous-titreC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Pr>
      <w:rFonts w:cs="Times New Roman"/>
      <w:b/>
      <w:i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Listenumrote">
    <w:name w:val="Liste numérotée"/>
    <w:uiPriority w:val="99"/>
    <w:pPr>
      <w:numPr>
        <w:numId w:val="9"/>
      </w:numPr>
    </w:pPr>
  </w:style>
  <w:style w:type="numbering" w:customStyle="1" w:styleId="Listepuces1">
    <w:name w:val="Liste à puces1"/>
    <w:uiPriority w:val="99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Listepuces">
    <w:name w:val="List Bullet"/>
    <w:basedOn w:val="Retraitnormal"/>
    <w:uiPriority w:val="99"/>
    <w:unhideWhenUsed/>
    <w:pPr>
      <w:numPr>
        <w:numId w:val="26"/>
      </w:numPr>
    </w:pPr>
  </w:style>
  <w:style w:type="paragraph" w:customStyle="1" w:styleId="Nom">
    <w:name w:val="Nom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sedelexpditeur">
    <w:name w:val="Adresse de l'expéditeur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Sansinterligne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4"/>
    <w:semiHidden/>
    <w:unhideWhenUsed/>
    <w:qFormat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4"/>
    <w:semiHidden/>
    <w:rPr>
      <w:color w:val="414751" w:themeColor="text2" w:themeShade="BF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Pr>
      <w:b/>
      <w:color w:val="FE8637" w:themeColor="accent1"/>
      <w:sz w:val="20"/>
      <w:szCs w:val="20"/>
    </w:rPr>
  </w:style>
  <w:style w:type="paragraph" w:customStyle="1" w:styleId="Adressedudestinataire">
    <w:name w:val="Adresse du destinataire"/>
    <w:basedOn w:val="Sansinterligne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omdudestinataire">
    <w:name w:val="Nom du destinatair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414751" w:themeColor="text2" w:themeShade="BF"/>
      <w:sz w:val="20"/>
      <w:szCs w:val="20"/>
    </w:rPr>
  </w:style>
  <w:style w:type="character" w:customStyle="1" w:styleId="Textedelespacerserv">
    <w:name w:val="Texte de l’espace réservé"/>
    <w:basedOn w:val="Policepardfaut"/>
    <w:uiPriority w:val="99"/>
    <w:unhideWhenUsed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13C2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ncent.porfirio@fre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3CA7C8C8BC4D1F808C3CD37C1B5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DB6FF-2821-46EC-95D7-FD182DF9B57D}"/>
      </w:docPartPr>
      <w:docPartBody>
        <w:p w:rsidR="007B348A" w:rsidRDefault="0028392B">
          <w:pPr>
            <w:pStyle w:val="7E3CA7C8C8BC4D1F808C3CD37C1B5713"/>
          </w:pPr>
          <w:r>
            <w:rPr>
              <w:caps/>
              <w:color w:val="FFFFFF" w:themeColor="background1"/>
              <w:sz w:val="44"/>
              <w:szCs w:val="44"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2B"/>
    <w:rsid w:val="00000087"/>
    <w:rsid w:val="0003064B"/>
    <w:rsid w:val="0028392B"/>
    <w:rsid w:val="007B348A"/>
    <w:rsid w:val="00CF5C6D"/>
    <w:rsid w:val="00F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36C2C4DF37425FB502BDA6D4BAD515">
    <w:name w:val="9736C2C4DF37425FB502BDA6D4BAD515"/>
  </w:style>
  <w:style w:type="paragraph" w:customStyle="1" w:styleId="4CF8989F17C0438F85915E445A8A3DB1">
    <w:name w:val="4CF8989F17C0438F85915E445A8A3DB1"/>
  </w:style>
  <w:style w:type="paragraph" w:customStyle="1" w:styleId="CB84F8E48DFD44CEAC3F426655BF5A08">
    <w:name w:val="CB84F8E48DFD44CEAC3F426655BF5A08"/>
  </w:style>
  <w:style w:type="paragraph" w:customStyle="1" w:styleId="1E4462DDDC0A4BFA8E1E339F27FDC727">
    <w:name w:val="1E4462DDDC0A4BFA8E1E339F27FDC727"/>
  </w:style>
  <w:style w:type="paragraph" w:customStyle="1" w:styleId="0C9603915BE7435C82B28B7B27C49395">
    <w:name w:val="0C9603915BE7435C82B28B7B27C49395"/>
  </w:style>
  <w:style w:type="paragraph" w:customStyle="1" w:styleId="0D02BB3E040C4575A139F47553A59021">
    <w:name w:val="0D02BB3E040C4575A139F47553A59021"/>
  </w:style>
  <w:style w:type="paragraph" w:customStyle="1" w:styleId="A1612FDA0D9047599F53CE6D2FBBF033">
    <w:name w:val="A1612FDA0D9047599F53CE6D2FBBF033"/>
  </w:style>
  <w:style w:type="paragraph" w:customStyle="1" w:styleId="91FB27B5E4AE498BBEFC9E06EDCA6FC7">
    <w:name w:val="91FB27B5E4AE498BBEFC9E06EDCA6FC7"/>
  </w:style>
  <w:style w:type="paragraph" w:customStyle="1" w:styleId="B1CE0B3F057F44C1AC1B9DFB0660D9FD">
    <w:name w:val="B1CE0B3F057F44C1AC1B9DFB0660D9FD"/>
  </w:style>
  <w:style w:type="paragraph" w:customStyle="1" w:styleId="7E3CA7C8C8BC4D1F808C3CD37C1B5713">
    <w:name w:val="7E3CA7C8C8BC4D1F808C3CD37C1B5713"/>
  </w:style>
  <w:style w:type="paragraph" w:customStyle="1" w:styleId="9B6F14A79295461A90F918F2DC67BF83">
    <w:name w:val="9B6F14A79295461A90F918F2DC67BF83"/>
  </w:style>
  <w:style w:type="paragraph" w:customStyle="1" w:styleId="483BCF85115C4F4A8092D204CC527534">
    <w:name w:val="483BCF85115C4F4A8092D204CC527534"/>
  </w:style>
  <w:style w:type="paragraph" w:customStyle="1" w:styleId="47AB474A40F8480B9439BF693188F009">
    <w:name w:val="47AB474A40F8480B9439BF693188F0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736C2C4DF37425FB502BDA6D4BAD515">
    <w:name w:val="9736C2C4DF37425FB502BDA6D4BAD515"/>
  </w:style>
  <w:style w:type="paragraph" w:customStyle="1" w:styleId="4CF8989F17C0438F85915E445A8A3DB1">
    <w:name w:val="4CF8989F17C0438F85915E445A8A3DB1"/>
  </w:style>
  <w:style w:type="paragraph" w:customStyle="1" w:styleId="CB84F8E48DFD44CEAC3F426655BF5A08">
    <w:name w:val="CB84F8E48DFD44CEAC3F426655BF5A08"/>
  </w:style>
  <w:style w:type="paragraph" w:customStyle="1" w:styleId="1E4462DDDC0A4BFA8E1E339F27FDC727">
    <w:name w:val="1E4462DDDC0A4BFA8E1E339F27FDC727"/>
  </w:style>
  <w:style w:type="paragraph" w:customStyle="1" w:styleId="0C9603915BE7435C82B28B7B27C49395">
    <w:name w:val="0C9603915BE7435C82B28B7B27C49395"/>
  </w:style>
  <w:style w:type="paragraph" w:customStyle="1" w:styleId="0D02BB3E040C4575A139F47553A59021">
    <w:name w:val="0D02BB3E040C4575A139F47553A59021"/>
  </w:style>
  <w:style w:type="paragraph" w:customStyle="1" w:styleId="A1612FDA0D9047599F53CE6D2FBBF033">
    <w:name w:val="A1612FDA0D9047599F53CE6D2FBBF033"/>
  </w:style>
  <w:style w:type="paragraph" w:customStyle="1" w:styleId="91FB27B5E4AE498BBEFC9E06EDCA6FC7">
    <w:name w:val="91FB27B5E4AE498BBEFC9E06EDCA6FC7"/>
  </w:style>
  <w:style w:type="paragraph" w:customStyle="1" w:styleId="B1CE0B3F057F44C1AC1B9DFB0660D9FD">
    <w:name w:val="B1CE0B3F057F44C1AC1B9DFB0660D9FD"/>
  </w:style>
  <w:style w:type="paragraph" w:customStyle="1" w:styleId="7E3CA7C8C8BC4D1F808C3CD37C1B5713">
    <w:name w:val="7E3CA7C8C8BC4D1F808C3CD37C1B5713"/>
  </w:style>
  <w:style w:type="paragraph" w:customStyle="1" w:styleId="9B6F14A79295461A90F918F2DC67BF83">
    <w:name w:val="9B6F14A79295461A90F918F2DC67BF83"/>
  </w:style>
  <w:style w:type="paragraph" w:customStyle="1" w:styleId="483BCF85115C4F4A8092D204CC527534">
    <w:name w:val="483BCF85115C4F4A8092D204CC527534"/>
  </w:style>
  <w:style w:type="paragraph" w:customStyle="1" w:styleId="47AB474A40F8480B9439BF693188F009">
    <w:name w:val="47AB474A40F8480B9439BF693188F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KBCM CLUB FORMATEUR D’ARBITRE</dc:creator>
  <cp:lastModifiedBy>Vincent</cp:lastModifiedBy>
  <cp:revision>2</cp:revision>
  <dcterms:created xsi:type="dcterms:W3CDTF">2015-09-20T20:01:00Z</dcterms:created>
  <dcterms:modified xsi:type="dcterms:W3CDTF">2015-09-20T20:01:00Z</dcterms:modified>
</cp:coreProperties>
</file>